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E40" w:rsidRDefault="00150E40" w:rsidP="00150E40">
      <w:r w:rsidRPr="00254255">
        <w:rPr>
          <w:b/>
          <w:sz w:val="32"/>
          <w:szCs w:val="32"/>
        </w:rPr>
        <w:t>Wil je meedoen?</w:t>
      </w:r>
      <w:r>
        <w:rPr>
          <w:b/>
          <w:sz w:val="32"/>
          <w:szCs w:val="32"/>
        </w:rPr>
        <w:t xml:space="preserve"> Schijf je dan middels onderstaand formulier in.</w:t>
      </w:r>
      <w:r>
        <w:br/>
      </w:r>
      <w:r>
        <w:br/>
        <w:t>Voornaam:_____________________________________________________________________</w:t>
      </w:r>
      <w:r>
        <w:br/>
      </w:r>
      <w:r>
        <w:br/>
        <w:t>Achternaam: ___________________________________________________________________</w:t>
      </w:r>
      <w:r>
        <w:br/>
      </w:r>
      <w:r>
        <w:br/>
        <w:t>Adres: ________________________________________________________________________</w:t>
      </w:r>
      <w:r>
        <w:br/>
      </w:r>
      <w:r>
        <w:br/>
        <w:t>Postcode:_________________ Woonplaats: __________________________________________</w:t>
      </w:r>
      <w:r>
        <w:br/>
      </w:r>
      <w:r>
        <w:br/>
        <w:t>Mobiel: ________________________________________________________________________</w:t>
      </w:r>
      <w:r>
        <w:br/>
      </w:r>
      <w:r>
        <w:br/>
        <w:t>E-mail: _________________________________________________________________________</w:t>
      </w:r>
      <w:r>
        <w:br/>
      </w:r>
      <w:r>
        <w:br/>
        <w:t>IBAN: __________________________________________________________________________</w:t>
      </w:r>
      <w:r>
        <w:br/>
      </w:r>
      <w:r>
        <w:br/>
        <w:t>Geboortedatum: ___________________</w:t>
      </w:r>
      <w:r>
        <w:br/>
      </w:r>
      <w:r>
        <w:br/>
        <w:t xml:space="preserve">Ik ben verbonden aan poolzaal/poolzalen*: </w:t>
      </w:r>
    </w:p>
    <w:p w:rsidR="00150E40" w:rsidRDefault="00150E40" w:rsidP="00150E40">
      <w:pPr>
        <w:pBdr>
          <w:top w:val="single" w:sz="12" w:space="1" w:color="auto"/>
          <w:bottom w:val="single" w:sz="12" w:space="1" w:color="auto"/>
        </w:pBdr>
      </w:pPr>
    </w:p>
    <w:p w:rsidR="00150E40" w:rsidRDefault="00150E40" w:rsidP="00150E40">
      <w:pPr>
        <w:pBdr>
          <w:bottom w:val="single" w:sz="12" w:space="1" w:color="auto"/>
        </w:pBdr>
      </w:pPr>
      <w:r>
        <w:br/>
      </w:r>
      <w:r>
        <w:br/>
        <w:t>Waarom wil ik graag zaaltrainer worden?</w:t>
      </w:r>
      <w:r>
        <w:br/>
        <w:t>__________________________________________________________________________________</w:t>
      </w:r>
    </w:p>
    <w:p w:rsidR="00150E40" w:rsidRDefault="00150E40" w:rsidP="00150E40">
      <w:pPr>
        <w:pBdr>
          <w:bottom w:val="single" w:sz="12" w:space="1" w:color="auto"/>
        </w:pBdr>
      </w:pPr>
    </w:p>
    <w:p w:rsidR="00150E40" w:rsidRDefault="00150E40" w:rsidP="00150E40">
      <w:r>
        <w:br/>
        <w:t>__________________________________________________________________________________</w:t>
      </w:r>
      <w:r>
        <w:br/>
      </w:r>
      <w:r>
        <w:br/>
      </w:r>
      <w:r>
        <w:br/>
      </w:r>
    </w:p>
    <w:p w:rsidR="00150E40" w:rsidRDefault="00150E40" w:rsidP="00150E40">
      <w:r>
        <w:t xml:space="preserve">Stuur dit formulier volledig ingevuld naar: Willem La Riviere via </w:t>
      </w:r>
      <w:hyperlink r:id="rId4" w:history="1">
        <w:r w:rsidRPr="008E79C7">
          <w:rPr>
            <w:rStyle w:val="Hyperlink"/>
          </w:rPr>
          <w:t>w.riviere@knbb.nl</w:t>
        </w:r>
      </w:hyperlink>
    </w:p>
    <w:p w:rsidR="00150E40" w:rsidRDefault="00150E40" w:rsidP="00150E40"/>
    <w:p w:rsidR="00150E40" w:rsidRDefault="00150E40" w:rsidP="00150E40"/>
    <w:p w:rsidR="00150E40" w:rsidRDefault="00150E40" w:rsidP="00150E40"/>
    <w:p w:rsidR="00150E40" w:rsidRDefault="00150E40" w:rsidP="00150E40"/>
    <w:p w:rsidR="00150E40" w:rsidRPr="002E2A0F" w:rsidRDefault="00150E40" w:rsidP="00150E40">
      <w:pPr>
        <w:rPr>
          <w:i/>
        </w:rPr>
      </w:pPr>
      <w:r w:rsidRPr="002E2A0F">
        <w:rPr>
          <w:i/>
        </w:rPr>
        <w:t>* zorg dat de poolzaal geïnformeerd is en je daar (jeugd)lessen mag organiseren.</w:t>
      </w:r>
      <w:r w:rsidRPr="002E2A0F">
        <w:rPr>
          <w:i/>
        </w:rPr>
        <w:br/>
      </w:r>
    </w:p>
    <w:p w:rsidR="00C143DC" w:rsidRDefault="00C143DC" w:rsidP="00150E40">
      <w:bookmarkStart w:id="0" w:name="_GoBack"/>
      <w:bookmarkEnd w:id="0"/>
    </w:p>
    <w:sectPr w:rsidR="00C14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40"/>
    <w:rsid w:val="00150E40"/>
    <w:rsid w:val="00C1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DC7F6-2E29-42D0-BBBB-99F6ADE1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0E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50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.riviere@knb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44C58BF6.dotm</Template>
  <TotalTime>10</TotalTime>
  <Pages>1</Pages>
  <Words>175</Words>
  <Characters>967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La Riviere</dc:creator>
  <cp:keywords/>
  <dc:description/>
  <cp:lastModifiedBy>Willem La Riviere</cp:lastModifiedBy>
  <cp:revision>1</cp:revision>
  <dcterms:created xsi:type="dcterms:W3CDTF">2018-10-04T09:47:00Z</dcterms:created>
  <dcterms:modified xsi:type="dcterms:W3CDTF">2018-10-04T09:57:00Z</dcterms:modified>
</cp:coreProperties>
</file>